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4"/>
        <w:gridCol w:w="3816"/>
      </w:tblGrid>
      <w:tr w:rsidR="007434ED" w:rsidTr="00306850">
        <w:trPr>
          <w:trHeight w:hRule="exact" w:val="14400"/>
          <w:jc w:val="center"/>
        </w:trPr>
        <w:tc>
          <w:tcPr>
            <w:tcW w:w="7290" w:type="dxa"/>
          </w:tcPr>
          <w:p w:rsidR="00AD0DD4" w:rsidRPr="00AA6331" w:rsidRDefault="00AA6331" w:rsidP="00AD0DD4">
            <w:pPr>
              <w:pStyle w:val="Title"/>
              <w:jc w:val="center"/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PPAChicago</w:t>
            </w:r>
            <w:proofErr w:type="spellEnd"/>
            <w:r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  <w:r w:rsidR="00AD0DD4"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SHOW</w:t>
            </w:r>
            <w:r w:rsidR="00992898" w:rsidRPr="00AA6331">
              <w:rPr>
                <w:rFonts w:asciiTheme="minorHAnsi" w:eastAsiaTheme="minorHAnsi" w:hAnsiTheme="minorHAnsi" w:cstheme="minorBidi"/>
                <w:b/>
                <w:caps w:val="0"/>
                <w:color w:val="7030A0"/>
                <w:kern w:val="0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CASE</w:t>
            </w:r>
          </w:p>
          <w:tbl>
            <w:tblPr>
              <w:tblW w:w="7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55"/>
              <w:gridCol w:w="307"/>
            </w:tblGrid>
            <w:tr w:rsidR="007434ED" w:rsidTr="00A6796A">
              <w:trPr>
                <w:gridAfter w:val="1"/>
                <w:wAfter w:w="307" w:type="dxa"/>
                <w:cantSplit/>
                <w:trHeight w:hRule="exact" w:val="6210"/>
              </w:trPr>
              <w:tc>
                <w:tcPr>
                  <w:tcW w:w="7155" w:type="dxa"/>
                  <w:shd w:val="clear" w:color="auto" w:fill="auto"/>
                </w:tcPr>
                <w:p w:rsidR="0089241D" w:rsidRPr="00A6796A" w:rsidRDefault="0089241D" w:rsidP="0089241D">
                  <w:pPr>
                    <w:jc w:val="center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  <w:r w:rsidRPr="00A6796A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 xml:space="preserve">Thursday, March </w:t>
                  </w:r>
                  <w:r w:rsidR="00AA6331" w:rsidRPr="00A6796A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12</w:t>
                  </w:r>
                  <w:r w:rsidR="00313EC2" w:rsidRPr="00A6796A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, 2019</w:t>
                  </w:r>
                </w:p>
                <w:p w:rsidR="005D2CBB" w:rsidRDefault="00C22326" w:rsidP="005D2CBB">
                  <w:pPr>
                    <w:jc w:val="center"/>
                    <w:rPr>
                      <w:rFonts w:eastAsiaTheme="minorHAnsi"/>
                      <w:color w:val="7030A0"/>
                    </w:rPr>
                  </w:pPr>
                  <w:r w:rsidRPr="00AA6331">
                    <w:rPr>
                      <w:rFonts w:eastAsiaTheme="minorHAnsi"/>
                      <w:color w:val="7030A0"/>
                    </w:rPr>
                    <w:t xml:space="preserve">Show Time:  </w:t>
                  </w:r>
                  <w:r w:rsidR="0089241D" w:rsidRPr="00AA6331">
                    <w:rPr>
                      <w:rFonts w:eastAsiaTheme="minorHAnsi"/>
                      <w:color w:val="7030A0"/>
                    </w:rPr>
                    <w:t>9am – 2pm</w:t>
                  </w:r>
                </w:p>
                <w:p w:rsidR="0089241D" w:rsidRPr="00AA6331" w:rsidRDefault="0089241D" w:rsidP="005D2CBB">
                  <w:pPr>
                    <w:jc w:val="center"/>
                    <w:rPr>
                      <w:rFonts w:eastAsiaTheme="minorHAnsi"/>
                      <w:color w:val="7030A0"/>
                    </w:rPr>
                  </w:pPr>
                  <w:r w:rsidRPr="00AA6331">
                    <w:rPr>
                      <w:rFonts w:eastAsiaTheme="minorHAnsi"/>
                      <w:color w:val="7030A0"/>
                    </w:rPr>
                    <w:t>Arlington Park Racetrack</w:t>
                  </w:r>
                </w:p>
                <w:p w:rsidR="0089241D" w:rsidRPr="00AA6331" w:rsidRDefault="0089241D" w:rsidP="0089241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theme="minorBidi"/>
                      <w:color w:val="7030A0"/>
                      <w:lang w:eastAsia="ja-JP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color w:val="7030A0"/>
                      <w:lang w:eastAsia="ja-JP"/>
                    </w:rPr>
                    <w:t>2200 W. Euclid, Arlington Heights, IL</w:t>
                  </w:r>
                </w:p>
                <w:p w:rsidR="0089241D" w:rsidRPr="00A6796A" w:rsidRDefault="00C32398" w:rsidP="00D2160B">
                  <w:pPr>
                    <w:pStyle w:val="Subtitle"/>
                    <w:jc w:val="center"/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</w:pPr>
                  <w:r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 xml:space="preserve">Early Bird </w:t>
                  </w:r>
                  <w:r w:rsidR="006B300B"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R</w:t>
                  </w:r>
                  <w:r w:rsidR="00AD0DD4"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egistration</w:t>
                  </w:r>
                  <w:r w:rsidR="0089241D"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 xml:space="preserve"> </w:t>
                  </w:r>
                  <w:r w:rsidR="00C92D68"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(</w:t>
                  </w:r>
                  <w:r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SEP</w:t>
                  </w:r>
                  <w:r w:rsidR="00184645"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. 1</w:t>
                  </w:r>
                  <w:r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6 – OCT. 31</w:t>
                  </w:r>
                  <w:r w:rsidR="00C92D68" w:rsidRPr="00A6796A">
                    <w:rPr>
                      <w:rFonts w:asciiTheme="minorHAnsi" w:eastAsiaTheme="minorHAnsi" w:hAnsiTheme="minorHAnsi" w:cstheme="minorBidi"/>
                      <w:b/>
                      <w:caps w:val="0"/>
                      <w:color w:val="7030A0"/>
                      <w:kern w:val="0"/>
                      <w:sz w:val="28"/>
                      <w:szCs w:val="28"/>
                      <w:u w:val="single"/>
                    </w:rPr>
                    <w:t>)</w:t>
                  </w:r>
                </w:p>
                <w:p w:rsidR="00AE0A47" w:rsidRPr="00AE0A47" w:rsidRDefault="00AE0A47" w:rsidP="00B3485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325311"/>
                      <w:sz w:val="32"/>
                      <w:szCs w:val="32"/>
                    </w:rPr>
                  </w:pPr>
                </w:p>
                <w:p w:rsidR="00992898" w:rsidRPr="00AE0A47" w:rsidRDefault="00833F8F" w:rsidP="00992898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F6BB80" wp14:editId="2783EFA0">
                            <wp:simplePos x="0" y="0"/>
                            <wp:positionH relativeFrom="column">
                              <wp:posOffset>3764280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75260" cy="121920"/>
                            <wp:effectExtent l="11430" t="6350" r="13335" b="508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41287" id="Rectangle 11" o:spid="_x0000_s1026" style="position:absolute;margin-left:296.4pt;margin-top:2.8pt;width:13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hfIQ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"/>
                        </w:pict>
                      </mc:Fallback>
                    </mc:AlternateContent>
                  </w:r>
                  <w:r w:rsidRPr="00AE0A47">
                    <w:t>1</w:t>
                  </w:r>
                  <w:r w:rsidRPr="00AE0A47">
                    <w:rPr>
                      <w:vertAlign w:val="superscript"/>
                    </w:rPr>
                    <w:t>st</w:t>
                  </w:r>
                  <w:r w:rsidR="00C65D98">
                    <w:t xml:space="preserve"> Pre-</w:t>
                  </w:r>
                  <w:r w:rsidRPr="00AE0A47">
                    <w:t>Registered Booth.………………</w:t>
                  </w:r>
                  <w:r w:rsidR="00AE0A47">
                    <w:t>…………</w:t>
                  </w:r>
                  <w:r w:rsidR="009A68FB">
                    <w:t>$73</w:t>
                  </w:r>
                  <w:bookmarkStart w:id="0" w:name="_GoBack"/>
                  <w:bookmarkEnd w:id="0"/>
                  <w:r w:rsidR="00C32398">
                    <w:t>5</w:t>
                  </w:r>
                </w:p>
                <w:p w:rsidR="00B07D28" w:rsidRPr="00AA6331" w:rsidRDefault="00B07D28" w:rsidP="00AE0A47">
                  <w:pPr>
                    <w:ind w:firstLine="720"/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(Includes a 10x10 draped booth, table, chair, and lunch)</w:t>
                  </w:r>
                </w:p>
                <w:p w:rsidR="00833F8F" w:rsidRDefault="00833F8F" w:rsidP="00833F8F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8C839A" wp14:editId="28A16072">
                            <wp:simplePos x="0" y="0"/>
                            <wp:positionH relativeFrom="column">
                              <wp:posOffset>3773805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5260" cy="121920"/>
                            <wp:effectExtent l="11430" t="6350" r="13335" b="508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4952B5" id="Rectangle 9" o:spid="_x0000_s1026" style="position:absolute;margin-left:297.15pt;margin-top:1.55pt;width:13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xj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"/>
                        </w:pict>
                      </mc:Fallback>
                    </mc:AlternateContent>
                  </w:r>
                  <w:r w:rsidRPr="00AE0A47">
                    <w:t>Additional Booth………………………</w:t>
                  </w:r>
                  <w:r w:rsidR="00AE0A47">
                    <w:t>…………..</w:t>
                  </w:r>
                  <w:r w:rsidR="00931FEA">
                    <w:t xml:space="preserve"> $400</w:t>
                  </w:r>
                  <w:r w:rsidR="00AE0A47">
                    <w:t xml:space="preserve">          </w:t>
                  </w:r>
                </w:p>
                <w:p w:rsidR="00313EC2" w:rsidRPr="00AA6331" w:rsidRDefault="00313EC2" w:rsidP="00833F8F">
                  <w:pPr>
                    <w:ind w:firstLine="720"/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(Includes a 10x10 draped booth, table, chair, and lunch)</w:t>
                  </w:r>
                </w:p>
                <w:p w:rsidR="00833F8F" w:rsidRPr="00AE0A47" w:rsidRDefault="00833F8F" w:rsidP="00833F8F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1FDC36A" wp14:editId="0F3E96B9">
                            <wp:simplePos x="0" y="0"/>
                            <wp:positionH relativeFrom="column">
                              <wp:posOffset>3792855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5260" cy="121920"/>
                            <wp:effectExtent l="11430" t="8255" r="13335" b="1270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841C39" id="Rectangle 8" o:spid="_x0000_s1026" style="position:absolute;margin-left:298.65pt;margin-top:3.75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"/>
                        </w:pict>
                      </mc:Fallback>
                    </mc:AlternateContent>
                  </w:r>
                  <w:r w:rsidRPr="00AE0A47">
                    <w:t>Additional Table…………………………</w:t>
                  </w:r>
                  <w:r w:rsidR="00AE0A47">
                    <w:t>………….</w:t>
                  </w:r>
                  <w:r w:rsidR="00931FEA">
                    <w:t>$70</w:t>
                  </w:r>
                  <w:r w:rsidR="00AE0A47">
                    <w:t xml:space="preserve">             </w:t>
                  </w:r>
                </w:p>
                <w:p w:rsidR="00833F8F" w:rsidRPr="00AE0A47" w:rsidRDefault="00B07D28" w:rsidP="00B07D28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28E92F" wp14:editId="0F868FD6">
                            <wp:simplePos x="0" y="0"/>
                            <wp:positionH relativeFrom="column">
                              <wp:posOffset>3773805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75260" cy="121920"/>
                            <wp:effectExtent l="11430" t="8255" r="13335" b="1270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2F62CA" id="Rectangle 6" o:spid="_x0000_s1026" style="position:absolute;margin-left:297.15pt;margin-top:1.35pt;width:13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1LIAIAADs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"/>
                        </w:pict>
                      </mc:Fallback>
                    </mc:AlternateContent>
                  </w:r>
                  <w:r w:rsidRPr="00AE0A47">
                    <w:t>Additional Lunch</w:t>
                  </w:r>
                  <w:r w:rsidR="00833F8F" w:rsidRPr="00AE0A47">
                    <w:t xml:space="preserve"> …………</w:t>
                  </w:r>
                  <w:r w:rsidRPr="00AE0A47">
                    <w:t>………………</w:t>
                  </w:r>
                  <w:r w:rsidR="00AE0A47">
                    <w:t>………..</w:t>
                  </w:r>
                  <w:r w:rsidR="00833F8F" w:rsidRPr="00AE0A47">
                    <w:t>$</w:t>
                  </w:r>
                  <w:r w:rsidR="00931FEA">
                    <w:t>20</w:t>
                  </w:r>
                  <w:r w:rsidRPr="00AE0A47">
                    <w:t xml:space="preserve"> </w:t>
                  </w:r>
                  <w:r w:rsidR="00AE0A47">
                    <w:t xml:space="preserve">   </w:t>
                  </w:r>
                  <w:r w:rsidR="00602391">
                    <w:t xml:space="preserve">  </w:t>
                  </w:r>
                  <w:r w:rsidR="00AE0A47">
                    <w:t xml:space="preserve">        </w:t>
                  </w:r>
                  <w:r w:rsidR="002A69F4">
                    <w:t xml:space="preserve"> </w:t>
                  </w:r>
                  <w:r w:rsidRPr="00AE0A47">
                    <w:t xml:space="preserve"> </w:t>
                  </w:r>
                </w:p>
                <w:p w:rsidR="00833F8F" w:rsidRDefault="00B07D28" w:rsidP="00CD21DF">
                  <w:pPr>
                    <w:ind w:firstLine="72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48BD9D" wp14:editId="599F04B4">
                            <wp:simplePos x="0" y="0"/>
                            <wp:positionH relativeFrom="column">
                              <wp:posOffset>3783330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EFAC73" id="Rectangle 7" o:spid="_x0000_s1026" style="position:absolute;margin-left:297.9pt;margin-top:.45pt;width:13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Fo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"/>
                        </w:pict>
                      </mc:Fallback>
                    </mc:AlternateContent>
                  </w:r>
                  <w:r w:rsidRPr="00AE0A47">
                    <w:t>Electricity………………………………………</w:t>
                  </w:r>
                  <w:r w:rsidR="00AE0A47">
                    <w:t>……...</w:t>
                  </w:r>
                  <w:r w:rsidR="00931FEA">
                    <w:t>$90</w:t>
                  </w:r>
                  <w:r w:rsidR="00833F8F">
                    <w:t xml:space="preserve">     </w:t>
                  </w:r>
                </w:p>
                <w:p w:rsidR="004E4293" w:rsidRDefault="00561622" w:rsidP="00CD21DF">
                  <w:pPr>
                    <w:ind w:firstLine="720"/>
                  </w:pPr>
                  <w:r>
                    <w:t>2019</w:t>
                  </w:r>
                  <w:r w:rsidR="004E4293">
                    <w:t xml:space="preserve"> Membership </w:t>
                  </w:r>
                  <w:r w:rsidR="004E4293" w:rsidRPr="00AE0A47">
                    <w:t>……………………………</w:t>
                  </w:r>
                  <w:r w:rsidR="004E4293">
                    <w:t>…….$15</w:t>
                  </w:r>
                  <w:r w:rsidR="004E4293" w:rsidRPr="00AE0A47">
                    <w:t>0</w:t>
                  </w:r>
                  <w:r w:rsidR="004E4293">
                    <w:t xml:space="preserve">     </w:t>
                  </w:r>
                </w:p>
                <w:p w:rsidR="004E4293" w:rsidRPr="00CD21DF" w:rsidRDefault="004E4293" w:rsidP="00CD21DF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</w:tc>
            </w:tr>
            <w:tr w:rsidR="007434ED" w:rsidTr="00602391">
              <w:trPr>
                <w:trHeight w:hRule="exact" w:val="9630"/>
              </w:trPr>
              <w:tc>
                <w:tcPr>
                  <w:tcW w:w="7155" w:type="dxa"/>
                </w:tcPr>
                <w:p w:rsidR="007434ED" w:rsidRPr="00A6796A" w:rsidRDefault="00AA6331" w:rsidP="005D2CBB">
                  <w:pPr>
                    <w:pStyle w:val="Heading1"/>
                    <w:jc w:val="center"/>
                  </w:pPr>
                  <w:r w:rsidRPr="00A6796A">
                    <w:rPr>
                      <w:rFonts w:eastAsiaTheme="minorHAnsi"/>
                      <w:bCs w:val="0"/>
                      <w:color w:val="7030A0"/>
                      <w:u w:val="single"/>
                    </w:rPr>
                    <w:t>2020</w:t>
                  </w:r>
                  <w:r w:rsidR="00833F8F" w:rsidRPr="00A6796A">
                    <w:rPr>
                      <w:rFonts w:eastAsiaTheme="minorHAnsi"/>
                      <w:bCs w:val="0"/>
                      <w:color w:val="7030A0"/>
                      <w:u w:val="single"/>
                    </w:rPr>
                    <w:t xml:space="preserve"> FIRST TIME EXHIBITORS:</w:t>
                  </w:r>
                </w:p>
                <w:p w:rsidR="00833F8F" w:rsidRDefault="00AE0A47" w:rsidP="00306850">
                  <w:pPr>
                    <w:jc w:val="center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60DCEFD" wp14:editId="2ACA721D">
                            <wp:simplePos x="0" y="0"/>
                            <wp:positionH relativeFrom="column">
                              <wp:posOffset>3800475</wp:posOffset>
                            </wp:positionH>
                            <wp:positionV relativeFrom="paragraph">
                              <wp:posOffset>531495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BBA903" id="Rectangle 13" o:spid="_x0000_s1026" style="position:absolute;margin-left:299.25pt;margin-top:41.85pt;width:13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"/>
                        </w:pict>
                      </mc:Fallback>
                    </mc:AlternateContent>
                  </w:r>
                  <w:r w:rsidR="00833F8F">
                    <w:t xml:space="preserve">If you have not yet experienced the success of the </w:t>
                  </w:r>
                  <w:r w:rsidR="00954BE6">
                    <w:t>PPAChicago Showcase</w:t>
                  </w:r>
                  <w:r w:rsidR="00833F8F">
                    <w:t>, give it a try! Offer is for one year only.</w:t>
                  </w:r>
                </w:p>
                <w:p w:rsidR="00CD21DF" w:rsidRPr="00AE0A47" w:rsidRDefault="00CD21DF" w:rsidP="00CD21DF"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AE0A47">
                    <w:t xml:space="preserve">First Time Exhibitor </w:t>
                  </w:r>
                  <w:r w:rsidR="00993A7D">
                    <w:t>Table</w:t>
                  </w:r>
                  <w:r w:rsidRPr="00AE0A47">
                    <w:t>.…………</w:t>
                  </w:r>
                  <w:r w:rsidR="00AE0A47">
                    <w:t>…………</w:t>
                  </w:r>
                  <w:r w:rsidR="00931FEA">
                    <w:t>$375</w:t>
                  </w:r>
                  <w:r w:rsidRPr="00AE0A47">
                    <w:t xml:space="preserve">   </w:t>
                  </w:r>
                </w:p>
                <w:p w:rsidR="00CD21DF" w:rsidRDefault="00CD21DF" w:rsidP="00AF21BC">
                  <w:pPr>
                    <w:ind w:firstLine="720"/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 xml:space="preserve">(Includes an 8’ skirted table. No booth, drapery, </w:t>
                  </w:r>
                  <w:r w:rsidR="00993A7D"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>chair,</w:t>
                  </w:r>
                  <w:r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 xml:space="preserve"> electric, </w:t>
                  </w:r>
                  <w:r w:rsidR="00993A7D"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>or</w:t>
                  </w:r>
                  <w:r w:rsidRPr="00AA6331">
                    <w:rPr>
                      <w:rFonts w:eastAsiaTheme="minorHAnsi"/>
                      <w:b/>
                      <w:color w:val="7030A0"/>
                      <w:sz w:val="16"/>
                      <w:szCs w:val="16"/>
                    </w:rPr>
                    <w:t xml:space="preserve"> lunch)</w:t>
                  </w:r>
                </w:p>
                <w:p w:rsidR="005D2CBB" w:rsidRPr="005D2CBB" w:rsidRDefault="005D2CBB" w:rsidP="005D2CBB">
                  <w:pPr>
                    <w:jc w:val="center"/>
                    <w:rPr>
                      <w:rFonts w:eastAsiaTheme="minorHAnsi"/>
                      <w:b/>
                      <w:color w:val="7030A0"/>
                      <w:u w:val="single"/>
                    </w:rPr>
                  </w:pPr>
                  <w:r w:rsidRPr="005D2CBB">
                    <w:rPr>
                      <w:rFonts w:eastAsiaTheme="minorHAnsi"/>
                      <w:b/>
                      <w:color w:val="7030A0"/>
                      <w:u w:val="single"/>
                    </w:rPr>
                    <w:t>2020 Membership Dues (required)</w:t>
                  </w:r>
                </w:p>
                <w:p w:rsidR="000E01E9" w:rsidRDefault="005D2CBB" w:rsidP="005D2CBB">
                  <w:pPr>
                    <w:jc w:val="center"/>
                  </w:pPr>
                  <w:r w:rsidRPr="005D2CBB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2316A04" wp14:editId="7CBCE8DA">
                            <wp:simplePos x="0" y="0"/>
                            <wp:positionH relativeFrom="column">
                              <wp:posOffset>3867150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13BF0" id="Rectangle 10" o:spid="_x0000_s1026" style="position:absolute;margin-left:304.5pt;margin-top:3.2pt;width:13.8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pR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"/>
                        </w:pict>
                      </mc:Fallback>
                    </mc:AlternateContent>
                  </w:r>
                  <w:r w:rsidRPr="005D2CBB">
                    <w:t>2020 M</w:t>
                  </w:r>
                  <w:r w:rsidR="000E01E9">
                    <w:t>embership......... (1 year)</w:t>
                  </w:r>
                  <w:r w:rsidRPr="005D2CBB">
                    <w:t>………. $175</w:t>
                  </w:r>
                </w:p>
                <w:p w:rsidR="00AE0A47" w:rsidRPr="00A6796A" w:rsidRDefault="00AE0A47" w:rsidP="005D2C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96A">
                    <w:rPr>
                      <w:rFonts w:eastAsiaTheme="minorHAnsi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  <w:t>SPONSORSHIPS</w:t>
                  </w:r>
                </w:p>
                <w:p w:rsidR="00CD21DF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38890D6" wp14:editId="19293477">
                            <wp:simplePos x="0" y="0"/>
                            <wp:positionH relativeFrom="column">
                              <wp:posOffset>3924300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40B0A3" id="Rectangle 15" o:spid="_x0000_s1026" style="position:absolute;margin-left:309pt;margin-top:1.4pt;width:13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"/>
                        </w:pict>
                      </mc:Fallback>
                    </mc:AlternateContent>
                  </w:r>
                  <w:r w:rsidR="001F56E8">
                    <w:t xml:space="preserve">        </w:t>
                  </w:r>
                  <w:r w:rsidR="00AA6331">
                    <w:t>Diamond</w:t>
                  </w:r>
                  <w:r>
                    <w:t xml:space="preserve"> Sponsor</w:t>
                  </w:r>
                  <w:r w:rsidRPr="00AE0A47">
                    <w:t>……………………………</w:t>
                  </w:r>
                  <w:r>
                    <w:t>…….</w:t>
                  </w:r>
                  <w:r w:rsidRPr="00AE0A47">
                    <w:t>$</w:t>
                  </w:r>
                  <w:r w:rsidR="00AA6331">
                    <w:t>2500</w:t>
                  </w:r>
                  <w:r>
                    <w:t xml:space="preserve"> 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CCE8116" wp14:editId="793B0A3F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FBB43D" id="Rectangle 16" o:spid="_x0000_s1026" style="position:absolute;margin-left:308.25pt;margin-top:2.95pt;width:13.8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"/>
                        </w:pict>
                      </mc:Fallback>
                    </mc:AlternateContent>
                  </w:r>
                  <w:r w:rsidR="00931FEA">
                    <w:t xml:space="preserve">        Platinum</w:t>
                  </w:r>
                  <w:r>
                    <w:t xml:space="preserve"> Sponsor</w:t>
                  </w:r>
                  <w:r w:rsidRPr="00AE0A47">
                    <w:t>…………………………………</w:t>
                  </w:r>
                  <w:r>
                    <w:t>.</w:t>
                  </w:r>
                  <w:r w:rsidRPr="00AE0A47">
                    <w:t xml:space="preserve"> </w:t>
                  </w:r>
                  <w:r w:rsidR="00931FEA">
                    <w:t>$10</w:t>
                  </w:r>
                  <w:r>
                    <w:t xml:space="preserve">00 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9050A3F" wp14:editId="0166FA5E">
                            <wp:simplePos x="0" y="0"/>
                            <wp:positionH relativeFrom="column">
                              <wp:posOffset>3905250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9C541" id="Rectangle 17" o:spid="_x0000_s1026" style="position:absolute;margin-left:307.5pt;margin-top:1.55pt;width:13.8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t xml:space="preserve">        Gold Sponsor</w:t>
                  </w:r>
                  <w:r w:rsidRPr="00AE0A47">
                    <w:t>………………………………………</w:t>
                  </w:r>
                  <w:r>
                    <w:t>…</w:t>
                  </w:r>
                  <w:r w:rsidRPr="00AE0A47">
                    <w:t xml:space="preserve"> </w:t>
                  </w:r>
                  <w:r w:rsidR="00931FEA">
                    <w:t>$750</w:t>
                  </w:r>
                  <w:r>
                    <w:t xml:space="preserve">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69F95B4" wp14:editId="133F0505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777E51" id="Rectangle 18" o:spid="_x0000_s1026" style="position:absolute;margin-left:308.25pt;margin-top:.75pt;width:13.8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t xml:space="preserve">        Silver Sponsor</w:t>
                  </w:r>
                  <w:r w:rsidRPr="00AE0A47">
                    <w:t>………………………………………</w:t>
                  </w:r>
                  <w:r>
                    <w:t xml:space="preserve">…$500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3B03B99" wp14:editId="4AEB51EB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481513" id="Rectangle 19" o:spid="_x0000_s1026" style="position:absolute;margin-left:308.25pt;margin-top:.65pt;width:13.8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"/>
                        </w:pict>
                      </mc:Fallback>
                    </mc:AlternateContent>
                  </w:r>
                  <w:r>
                    <w:t xml:space="preserve">        Bronze Sponsor</w:t>
                  </w:r>
                  <w:r w:rsidRPr="00AE0A47">
                    <w:t>………………………………………</w:t>
                  </w:r>
                  <w:r>
                    <w:t xml:space="preserve">.$250     </w:t>
                  </w:r>
                </w:p>
                <w:p w:rsidR="00AE0A47" w:rsidRDefault="00AE0A47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0B28F98" wp14:editId="1D3B914A">
                            <wp:simplePos x="0" y="0"/>
                            <wp:positionH relativeFrom="column">
                              <wp:posOffset>3924300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BE8912" id="Rectangle 20" o:spid="_x0000_s1026" style="position:absolute;margin-left:309pt;margin-top:1.45pt;width:13.8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zbIA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t xml:space="preserve">        Pre-Show Party</w:t>
                  </w:r>
                  <w:r w:rsidRPr="00AE0A47">
                    <w:t>………………………………………</w:t>
                  </w:r>
                  <w:r w:rsidR="00AA2DAF">
                    <w:t>..$25</w:t>
                  </w:r>
                  <w:r>
                    <w:t>0</w:t>
                  </w:r>
                </w:p>
                <w:p w:rsidR="00AE0A47" w:rsidRDefault="00B34853" w:rsidP="00AE0A47">
                  <w:pPr>
                    <w:ind w:left="360"/>
                  </w:pPr>
                  <w:r w:rsidRPr="00AE0A4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6584064" wp14:editId="72AB174A">
                            <wp:simplePos x="0" y="0"/>
                            <wp:positionH relativeFrom="column">
                              <wp:posOffset>3914775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75260" cy="121920"/>
                            <wp:effectExtent l="11430" t="10160" r="13335" b="10795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197595" id="Rectangle 21" o:spid="_x0000_s1026" style="position:absolute;margin-left:308.25pt;margin-top:2.15pt;width:13.8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7VIQIAAD0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"/>
                        </w:pict>
                      </mc:Fallback>
                    </mc:AlternateContent>
                  </w:r>
                  <w:r w:rsidR="0062776A">
                    <w:t xml:space="preserve">        Bag Insert</w:t>
                  </w:r>
                  <w:r w:rsidR="00AE0A47">
                    <w:t xml:space="preserve"> Sponsor</w:t>
                  </w:r>
                  <w:r w:rsidR="00AE0A47" w:rsidRPr="00AE0A47">
                    <w:t>……………………………………</w:t>
                  </w:r>
                </w:p>
                <w:p w:rsidR="00AE0A47" w:rsidRDefault="00AE0A47" w:rsidP="00AE0A47">
                  <w:pPr>
                    <w:ind w:left="360"/>
                  </w:pPr>
                  <w:r>
                    <w:t xml:space="preserve">        Prize Booth Sponsor</w:t>
                  </w:r>
                  <w:r w:rsidRPr="00AE0A47">
                    <w:t>…………………………………</w:t>
                  </w:r>
                </w:p>
                <w:p w:rsidR="00CD21DF" w:rsidRPr="000F6BDB" w:rsidRDefault="0089241D" w:rsidP="009D4655">
                  <w:pPr>
                    <w:jc w:val="center"/>
                    <w:rPr>
                      <w:b/>
                      <w:i/>
                      <w:color w:val="564180" w:themeColor="accent5" w:themeShade="BF"/>
                      <w:sz w:val="20"/>
                      <w:szCs w:val="20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 xml:space="preserve">(Please see Sponsorship </w:t>
                  </w:r>
                  <w:r w:rsidR="00102AF5"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>Opportunities flyer</w:t>
                  </w:r>
                  <w:r w:rsidRPr="00AA6331">
                    <w:rPr>
                      <w:rFonts w:eastAsiaTheme="minorHAnsi"/>
                      <w:b/>
                      <w:color w:val="7030A0"/>
                      <w:sz w:val="20"/>
                      <w:szCs w:val="20"/>
                    </w:rPr>
                    <w:t xml:space="preserve"> for detail on each)</w:t>
                  </w:r>
                </w:p>
              </w:tc>
              <w:tc>
                <w:tcPr>
                  <w:tcW w:w="307" w:type="dxa"/>
                </w:tcPr>
                <w:p w:rsidR="007434ED" w:rsidRDefault="009D4655">
                  <w:r>
                    <w:tab/>
                  </w:r>
                </w:p>
              </w:tc>
            </w:tr>
            <w:tr w:rsidR="007434ED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7434ED" w:rsidRDefault="007434ED"/>
              </w:tc>
            </w:tr>
            <w:tr w:rsidR="00F81138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F81138" w:rsidRDefault="00F81138"/>
              </w:tc>
            </w:tr>
            <w:tr w:rsidR="00F81138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F81138" w:rsidRDefault="00F81138"/>
              </w:tc>
            </w:tr>
            <w:tr w:rsidR="00F81138" w:rsidTr="00602391">
              <w:trPr>
                <w:gridAfter w:val="1"/>
                <w:wAfter w:w="307" w:type="dxa"/>
                <w:trHeight w:hRule="exact" w:val="1440"/>
              </w:trPr>
              <w:tc>
                <w:tcPr>
                  <w:tcW w:w="7155" w:type="dxa"/>
                  <w:vAlign w:val="bottom"/>
                </w:tcPr>
                <w:p w:rsidR="00F81138" w:rsidRDefault="00F81138"/>
              </w:tc>
            </w:tr>
          </w:tbl>
          <w:p w:rsidR="007434ED" w:rsidRDefault="007434ED"/>
        </w:tc>
        <w:tc>
          <w:tcPr>
            <w:tcW w:w="144" w:type="dxa"/>
            <w:shd w:val="clear" w:color="auto" w:fill="auto"/>
          </w:tcPr>
          <w:p w:rsidR="007434ED" w:rsidRDefault="007434ED"/>
        </w:tc>
        <w:tc>
          <w:tcPr>
            <w:tcW w:w="3816" w:type="dxa"/>
            <w:shd w:val="clear" w:color="auto" w:fill="auto"/>
          </w:tcPr>
          <w:tbl>
            <w:tblPr>
              <w:tblW w:w="4979" w:type="pct"/>
              <w:shd w:val="clear" w:color="auto" w:fill="FFFFFF" w:themeFill="background1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00"/>
            </w:tblGrid>
            <w:tr w:rsidR="007434ED" w:rsidTr="00FC1261">
              <w:trPr>
                <w:trHeight w:hRule="exact" w:val="11610"/>
              </w:trPr>
              <w:tc>
                <w:tcPr>
                  <w:tcW w:w="3800" w:type="dxa"/>
                  <w:shd w:val="clear" w:color="auto" w:fill="FFFFFF" w:themeFill="background1"/>
                  <w:vAlign w:val="center"/>
                </w:tcPr>
                <w:p w:rsidR="00AA6331" w:rsidRPr="00AA6331" w:rsidRDefault="00AA6331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6703F1" w:rsidRPr="00AA6331" w:rsidRDefault="00AA6331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noProof/>
                      <w:color w:val="7030A0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1" locked="0" layoutInCell="1" allowOverlap="1" wp14:anchorId="00B66CAF" wp14:editId="71741C0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ge">
                              <wp:posOffset>504190</wp:posOffset>
                            </wp:positionV>
                            <wp:extent cx="2413000" cy="1095375"/>
                            <wp:effectExtent l="0" t="0" r="6350" b="9525"/>
                            <wp:wrapThrough wrapText="bothSides">
                              <wp:wrapPolygon edited="0">
                                <wp:start x="1876" y="0"/>
                                <wp:lineTo x="0" y="1878"/>
                                <wp:lineTo x="0" y="10143"/>
                                <wp:lineTo x="853" y="12021"/>
                                <wp:lineTo x="853" y="14275"/>
                                <wp:lineTo x="8697" y="18031"/>
                                <wp:lineTo x="12960" y="18031"/>
                                <wp:lineTo x="16200" y="21412"/>
                                <wp:lineTo x="16371" y="21412"/>
                                <wp:lineTo x="17223" y="21412"/>
                                <wp:lineTo x="17735" y="21412"/>
                                <wp:lineTo x="18928" y="18783"/>
                                <wp:lineTo x="19099" y="12021"/>
                                <wp:lineTo x="21145" y="7137"/>
                                <wp:lineTo x="21486" y="5259"/>
                                <wp:lineTo x="21486" y="1503"/>
                                <wp:lineTo x="4263" y="0"/>
                                <wp:lineTo x="1876" y="0"/>
                              </wp:wrapPolygon>
                            </wp:wrapThrough>
                            <wp:docPr id="1" name="drawingObject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3000" cy="1095375"/>
                                      <a:chOff x="0" y="0"/>
                                      <a:chExt cx="4818062" cy="2071687"/>
                                    </a:xfrm>
                                    <a:noFill/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6"/>
                                      <a:stretch/>
                                    </pic:blipFill>
                                    <pic:spPr>
                                      <a:xfrm>
                                        <a:off x="1749425" y="711200"/>
                                        <a:ext cx="30480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  <wps:wsp>
                                    <wps:cNvPr id="3" name="Shape 3"/>
                                    <wps:cNvSpPr/>
                                    <wps:spPr>
                                      <a:xfrm>
                                        <a:off x="2120106" y="711200"/>
                                        <a:ext cx="306387" cy="368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6387" h="368300">
                                            <a:moveTo>
                                              <a:pt x="164306" y="0"/>
                                            </a:moveTo>
                                            <a:lnTo>
                                              <a:pt x="129381" y="3175"/>
                                            </a:lnTo>
                                            <a:lnTo>
                                              <a:pt x="96837" y="12700"/>
                                            </a:lnTo>
                                            <a:lnTo>
                                              <a:pt x="68262" y="27781"/>
                                            </a:lnTo>
                                            <a:lnTo>
                                              <a:pt x="44450" y="48418"/>
                                            </a:lnTo>
                                            <a:lnTo>
                                              <a:pt x="25400" y="74612"/>
                                            </a:lnTo>
                                            <a:lnTo>
                                              <a:pt x="11112" y="106362"/>
                                            </a:lnTo>
                                            <a:lnTo>
                                              <a:pt x="3175" y="142875"/>
                                            </a:lnTo>
                                            <a:lnTo>
                                              <a:pt x="0" y="184150"/>
                                            </a:lnTo>
                                            <a:lnTo>
                                              <a:pt x="3175" y="225425"/>
                                            </a:lnTo>
                                            <a:lnTo>
                                              <a:pt x="11906" y="262731"/>
                                            </a:lnTo>
                                            <a:lnTo>
                                              <a:pt x="45243" y="319881"/>
                                            </a:lnTo>
                                            <a:lnTo>
                                              <a:pt x="69056" y="340518"/>
                                            </a:lnTo>
                                            <a:lnTo>
                                              <a:pt x="96837" y="355600"/>
                                            </a:lnTo>
                                            <a:lnTo>
                                              <a:pt x="129381" y="365125"/>
                                            </a:lnTo>
                                            <a:lnTo>
                                              <a:pt x="164306" y="368300"/>
                                            </a:lnTo>
                                            <a:lnTo>
                                              <a:pt x="216693" y="361156"/>
                                            </a:lnTo>
                                            <a:lnTo>
                                              <a:pt x="259556" y="338931"/>
                                            </a:lnTo>
                                            <a:lnTo>
                                              <a:pt x="289718" y="304006"/>
                                            </a:lnTo>
                                            <a:lnTo>
                                              <a:pt x="300037" y="280987"/>
                                            </a:lnTo>
                                            <a:lnTo>
                                              <a:pt x="306387" y="254793"/>
                                            </a:lnTo>
                                            <a:lnTo>
                                              <a:pt x="241300" y="254793"/>
                                            </a:lnTo>
                                            <a:lnTo>
                                              <a:pt x="234156" y="282575"/>
                                            </a:lnTo>
                                            <a:lnTo>
                                              <a:pt x="216693" y="302418"/>
                                            </a:lnTo>
                                            <a:lnTo>
                                              <a:pt x="192881" y="314325"/>
                                            </a:lnTo>
                                            <a:lnTo>
                                              <a:pt x="164306" y="318293"/>
                                            </a:lnTo>
                                            <a:lnTo>
                                              <a:pt x="123825" y="310356"/>
                                            </a:lnTo>
                                            <a:lnTo>
                                              <a:pt x="92868" y="284956"/>
                                            </a:lnTo>
                                            <a:lnTo>
                                              <a:pt x="72231" y="242887"/>
                                            </a:lnTo>
                                            <a:lnTo>
                                              <a:pt x="65087" y="184150"/>
                                            </a:lnTo>
                                            <a:lnTo>
                                              <a:pt x="72231" y="125412"/>
                                            </a:lnTo>
                                            <a:lnTo>
                                              <a:pt x="92868" y="83343"/>
                                            </a:lnTo>
                                            <a:lnTo>
                                              <a:pt x="123825" y="57943"/>
                                            </a:lnTo>
                                            <a:lnTo>
                                              <a:pt x="164306" y="50006"/>
                                            </a:lnTo>
                                            <a:lnTo>
                                              <a:pt x="193675" y="53975"/>
                                            </a:lnTo>
                                            <a:lnTo>
                                              <a:pt x="218281" y="65881"/>
                                            </a:lnTo>
                                            <a:lnTo>
                                              <a:pt x="234950" y="86518"/>
                                            </a:lnTo>
                                            <a:lnTo>
                                              <a:pt x="241300" y="114300"/>
                                            </a:lnTo>
                                            <a:lnTo>
                                              <a:pt x="306387" y="114300"/>
                                            </a:lnTo>
                                            <a:lnTo>
                                              <a:pt x="290512" y="65087"/>
                                            </a:lnTo>
                                            <a:lnTo>
                                              <a:pt x="259556" y="29368"/>
                                            </a:lnTo>
                                            <a:lnTo>
                                              <a:pt x="216693" y="7937"/>
                                            </a:lnTo>
                                            <a:lnTo>
                                              <a:pt x="164306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5D2490"/>
                                      </a:solidFill>
                                    </wps:spPr>
                                    <wps:bodyPr vert="horz" lIns="91440" tIns="45720" rIns="91440" bIns="45720" anchor="t"/>
                                  </wps:wsp>
                                  <wps:wsp>
                                    <wps:cNvPr id="4" name="Shape 4"/>
                                    <wps:cNvSpPr/>
                                    <wps:spPr>
                                      <a:xfrm>
                                        <a:off x="2854304" y="584404"/>
                                        <a:ext cx="62699" cy="671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2699" h="671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67195"/>
                                            </a:lnTo>
                                            <a:lnTo>
                                              <a:pt x="62699" y="67195"/>
                                            </a:lnTo>
                                            <a:lnTo>
                                              <a:pt x="6269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5D2490"/>
                                      </a:solidFill>
                                    </wps:spPr>
                                    <wps:bodyPr vert="horz" lIns="91440" tIns="45720" rIns="91440" bIns="45720" anchor="t"/>
                                  </wps:wsp>
                                  <pic:pic xmlns:pic="http://schemas.openxmlformats.org/drawingml/2006/picture">
                                    <pic:nvPicPr>
                                      <pic:cNvPr id="5" name="Picture 5"/>
                                      <pic:cNvPicPr/>
                                    </pic:nvPicPr>
                                    <pic:blipFill>
                                      <a:blip r:embed="rId7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818062" cy="20716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143AFB" id="drawingObject1" o:spid="_x0000_s1026" style="position:absolute;margin-left:-5.4pt;margin-top:39.7pt;width:190pt;height:86.25pt;z-index:-251622400;mso-position-vertical-relative:page;mso-width-relative:margin;mso-height-relative:margin" coordsize="48180,20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" o:spid="_x0000_s1027" type="#_x0000_t75" style="position:absolute;left:17494;top:7112;width:3048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ulTEAAAA2gAAAA8AAABkcnMvZG93bnJldi54bWxEj91qwkAUhO+FvsNyCr2RulE0lDSrFEEU&#10;oUJsH+A0e/Jjs2fD7mrSt+8WCl4OM/MNk29G04kbOd9aVjCfJSCIS6tbrhV8fuyeX0D4gKyxs0wK&#10;fsjDZv0wyTHTduCCbudQiwhhn6GCJoQ+k9KXDRn0M9sTR6+yzmCI0tVSOxwi3HRykSSpNNhyXGiw&#10;p21D5ff5ahT075fuVK0uZbpP0uN+OXXDofhS6ulxfHsFEWgM9/B/+6AVLODvSr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ulTEAAAA2gAAAA8AAAAAAAAAAAAAAAAA&#10;nwIAAGRycy9kb3ducmV2LnhtbFBLBQYAAAAABAAEAPcAAACQAwAAAAA=&#10;">
                              <v:imagedata r:id="rId8" o:title=""/>
                            </v:shape>
                            <v:shape id="Shape 3" o:spid="_x0000_s1028" style="position:absolute;left:21201;top:7112;width:3063;height:3683;visibility:visible;mso-wrap-style:square;v-text-anchor:top" coordsize="306387,36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NfMIA&#10;AADaAAAADwAAAGRycy9kb3ducmV2LnhtbESPQYvCMBSE78L+h/AEL6KpClKrURZBWY/VFfb4aJ5N&#10;tXkpTdTuvzfCwh6HmfmGWW06W4sHtb5yrGAyTkAQF05XXCr4Pu1GKQgfkDXWjknBL3nYrD96K8y0&#10;e3JOj2MoRYSwz1CBCaHJpPSFIYt+7Bri6F1cazFE2ZZSt/iMcFvLaZLMpcWK44LBhraGitvxbhW4&#10;an+dNGk+N+G6mJ7zs7sPDz9KDfrd5xJEoC78h//aX1rBDN5X4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o18wgAAANoAAAAPAAAAAAAAAAAAAAAAAJgCAABkcnMvZG93&#10;bnJldi54bWxQSwUGAAAAAAQABAD1AAAAhwMAAAAA&#10;" path="m164306,l129381,3175,96837,12700,68262,27781,44450,48418,25400,74612,11112,106362,3175,142875,,184150r3175,41275l11906,262731r33337,57150l69056,340518r27781,15082l129381,365125r34925,3175l216693,361156r42863,-22225l289718,304006r10319,-23019l306387,254793r-65087,l234156,282575r-17463,19843l192881,314325r-28575,3968l123825,310356,92868,284956,72231,242887,65087,184150r7144,-58738l92868,83343,123825,57943r40481,-7937l193675,53975r24606,11906l234950,86518r6350,27782l306387,114300,290512,65087,259556,29368,216693,7937,164306,e" fillcolor="#5d2490" stroked="f">
                              <v:path arrowok="t" textboxrect="0,0,306387,368300"/>
                            </v:shape>
                            <v:shape id="Shape 4" o:spid="_x0000_s1029" style="position:absolute;left:28543;top:5844;width:627;height:671;visibility:visible;mso-wrap-style:square;v-text-anchor:top" coordsize="62699,6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gocEA&#10;AADaAAAADwAAAGRycy9kb3ducmV2LnhtbESPS4vCMBSF98L8h3AHZiOaWkWkGmUUZFz53ri7NNem&#10;THNTmox2/r0RBJeH8/g4s0VrK3GjxpeOFQz6CQji3OmSCwXn07o3AeEDssbKMSn4Jw+L+Udnhpl2&#10;dz7Q7RgKEUfYZ6jAhFBnUvrckEXfdzVx9K6usRiibAqpG7zHcVvJNEnG0mLJkWCwppWh/Pf4ZyNk&#10;uTLDy89+naZu0lbb0N3sululvj7b7ymIQG14h1/tjVYwg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4KHBAAAA2gAAAA8AAAAAAAAAAAAAAAAAmAIAAGRycy9kb3du&#10;cmV2LnhtbFBLBQYAAAAABAAEAPUAAACGAwAAAAA=&#10;" path="m,l,67195r62699,l62699,,,e" fillcolor="#5d2490" stroked="f">
                              <v:path arrowok="t" textboxrect="0,0,62699,67195"/>
                            </v:shape>
                            <v:shape id="Picture 5" o:spid="_x0000_s1030" type="#_x0000_t75" style="position:absolute;width:48180;height:20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Q7JPBAAAA2gAAAA8AAABkcnMvZG93bnJldi54bWxEj0FrwkAUhO8F/8PyhN7qporFRlcRNdCr&#10;UfH6mn0modm3YXdN0n/fFYQeh5n5hlltBtOIjpyvLSt4nyQgiAuray4VnE/Z2wKED8gaG8uk4Jc8&#10;bNajlxWm2vZ8pC4PpYgQ9ikqqEJoUyl9UZFBP7EtcfRu1hkMUbpSaod9hJtGTpPkQxqsOS5U2NKu&#10;ouInvxsFLX4vbD3N9rPLCQ8z+3ndueaq1Ot42C5BBBrCf/jZ/tIK5vC4Em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Q7JPBAAAA2gAAAA8AAAAAAAAAAAAAAAAAnwIA&#10;AGRycy9kb3ducmV2LnhtbFBLBQYAAAAABAAEAPcAAACNAwAAAAA=&#10;">
                              <v:imagedata r:id="rId9" o:title=""/>
                            </v:shape>
                            <w10:wrap type="through" anchory="page"/>
                          </v:group>
                        </w:pict>
                      </mc:Fallback>
                    </mc:AlternateContent>
                  </w:r>
                </w:p>
                <w:p w:rsidR="006703F1" w:rsidRPr="00AA6331" w:rsidRDefault="006703F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6703F1" w:rsidRPr="00AA6331" w:rsidRDefault="006703F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6703F1" w:rsidRPr="00AA6331" w:rsidRDefault="006703F1" w:rsidP="00E606A6">
                  <w:pPr>
                    <w:pStyle w:val="Heading2"/>
                    <w:jc w:val="left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</w:p>
                <w:p w:rsidR="00992898" w:rsidRPr="00AA6331" w:rsidRDefault="00992898" w:rsidP="00992898">
                  <w:pPr>
                    <w:pStyle w:val="Line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</w:p>
                <w:p w:rsidR="007434ED" w:rsidRPr="00AA6331" w:rsidRDefault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L</w:t>
                  </w:r>
                  <w:r w:rsidR="00AD0DD4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argest Client Show in the </w:t>
                  </w:r>
                  <w:r w:rsidR="00E606A6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Country</w:t>
                  </w:r>
                  <w:r w:rsidR="00AD0DD4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!</w:t>
                  </w:r>
                </w:p>
                <w:p w:rsidR="007434ED" w:rsidRPr="00AA6331" w:rsidRDefault="007434ED">
                  <w:pPr>
                    <w:pStyle w:val="Line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</w:p>
                <w:p w:rsidR="007434ED" w:rsidRPr="00AA6331" w:rsidRDefault="00AD0DD4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Bringing in over 1,500 qualified Distributors and Clients, together in one place, this is one show you cannot afford to miss.</w:t>
                  </w:r>
                </w:p>
                <w:p w:rsidR="00FC1261" w:rsidRPr="00FC1261" w:rsidRDefault="00FC1261" w:rsidP="00FC1261">
                  <w:pPr>
                    <w:pStyle w:val="Line"/>
                  </w:pPr>
                </w:p>
                <w:p w:rsidR="00FC1261" w:rsidRPr="00AA6331" w:rsidRDefault="00FC1261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As Always, </w:t>
                  </w:r>
                  <w:proofErr w:type="spellStart"/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PPAChicago</w:t>
                  </w:r>
                  <w:proofErr w:type="spellEnd"/>
                </w:p>
                <w:p w:rsidR="007434ED" w:rsidRPr="00AA6331" w:rsidRDefault="00AE0A47" w:rsidP="00AA6331">
                  <w:pPr>
                    <w:pStyle w:val="Heading2"/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</w:pP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Membership is </w:t>
                  </w:r>
                  <w:r w:rsidR="0089241D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required</w:t>
                  </w:r>
                  <w:r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 xml:space="preserve"> to </w:t>
                  </w:r>
                  <w:r w:rsidR="00E606A6" w:rsidRPr="00AA6331">
                    <w:rPr>
                      <w:rFonts w:asciiTheme="minorHAnsi" w:eastAsiaTheme="minorHAnsi" w:hAnsiTheme="minorHAnsi" w:cstheme="minorBidi"/>
                      <w:b/>
                      <w:color w:val="7030A0"/>
                    </w:rPr>
                    <w:t>Exhibit.</w:t>
                  </w:r>
                </w:p>
                <w:p w:rsidR="007434ED" w:rsidRDefault="007434ED">
                  <w:pPr>
                    <w:pStyle w:val="Line"/>
                  </w:pPr>
                </w:p>
                <w:p w:rsidR="007434ED" w:rsidRDefault="007434ED" w:rsidP="00C92D68">
                  <w:pPr>
                    <w:pStyle w:val="Heading2"/>
                  </w:pPr>
                </w:p>
              </w:tc>
            </w:tr>
            <w:tr w:rsidR="007434ED" w:rsidTr="00496608">
              <w:trPr>
                <w:trHeight w:hRule="exact" w:val="117"/>
              </w:trPr>
              <w:tc>
                <w:tcPr>
                  <w:tcW w:w="3800" w:type="dxa"/>
                  <w:shd w:val="clear" w:color="auto" w:fill="FFFFFF" w:themeFill="background1"/>
                </w:tcPr>
                <w:p w:rsidR="007434ED" w:rsidRDefault="007434ED"/>
              </w:tc>
            </w:tr>
            <w:tr w:rsidR="007434ED" w:rsidTr="00496608">
              <w:trPr>
                <w:trHeight w:hRule="exact" w:val="3645"/>
              </w:trPr>
              <w:tc>
                <w:tcPr>
                  <w:tcW w:w="3800" w:type="dxa"/>
                  <w:shd w:val="clear" w:color="auto" w:fill="FFFFFF" w:themeFill="background1"/>
                </w:tcPr>
                <w:p w:rsidR="00E606A6" w:rsidRDefault="00E606A6" w:rsidP="00FC1261">
                  <w:pPr>
                    <w:pStyle w:val="ContactInfo"/>
                    <w:jc w:val="left"/>
                    <w:rPr>
                      <w:noProof/>
                      <w:color w:val="FFFF00"/>
                      <w:sz w:val="28"/>
                      <w:lang w:eastAsia="en-US"/>
                    </w:rPr>
                  </w:pPr>
                </w:p>
                <w:p w:rsidR="00E606A6" w:rsidRPr="00AA6331" w:rsidRDefault="00496608" w:rsidP="00FC1261">
                  <w:pPr>
                    <w:pStyle w:val="ContactInfo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Register Online</w:t>
                  </w:r>
                </w:p>
                <w:p w:rsidR="00496608" w:rsidRPr="00AA6331" w:rsidRDefault="00496608" w:rsidP="00496608">
                  <w:pPr>
                    <w:pStyle w:val="ContactInfo"/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</w:pPr>
                  <w:r w:rsidRPr="00AA6331">
                    <w:rPr>
                      <w:rFonts w:eastAsiaTheme="minorHAnsi"/>
                      <w:b/>
                      <w:color w:val="7030A0"/>
                      <w:sz w:val="28"/>
                      <w:szCs w:val="28"/>
                    </w:rPr>
                    <w:t>www.ppachicago.org</w:t>
                  </w:r>
                </w:p>
                <w:p w:rsidR="007434ED" w:rsidRPr="00E606A6" w:rsidRDefault="00AD0DD4" w:rsidP="00496608">
                  <w:pPr>
                    <w:pStyle w:val="ContactInfo"/>
                    <w:rPr>
                      <w:color w:val="FFFF00"/>
                      <w:sz w:val="22"/>
                    </w:rPr>
                  </w:pPr>
                  <w:r w:rsidRPr="00B8518D">
                    <w:rPr>
                      <w:sz w:val="28"/>
                    </w:rPr>
                    <w:t>www.ppachicago.org</w:t>
                  </w:r>
                </w:p>
              </w:tc>
            </w:tr>
          </w:tbl>
          <w:p w:rsidR="007434ED" w:rsidRDefault="007434ED"/>
        </w:tc>
      </w:tr>
    </w:tbl>
    <w:p w:rsidR="00C569D9" w:rsidRPr="00A50B39" w:rsidRDefault="00C569D9" w:rsidP="00EB6C67">
      <w:pPr>
        <w:ind w:left="-270" w:firstLine="270"/>
        <w:jc w:val="center"/>
        <w:rPr>
          <w:i/>
          <w:color w:val="auto"/>
          <w:sz w:val="20"/>
          <w:szCs w:val="20"/>
        </w:rPr>
      </w:pPr>
      <w:r w:rsidRPr="00A50B39">
        <w:rPr>
          <w:b/>
          <w:i/>
          <w:color w:val="auto"/>
          <w:sz w:val="20"/>
          <w:szCs w:val="20"/>
        </w:rPr>
        <w:t>Questions</w:t>
      </w:r>
      <w:r w:rsidR="0062776A">
        <w:rPr>
          <w:b/>
          <w:i/>
          <w:color w:val="auto"/>
          <w:sz w:val="20"/>
          <w:szCs w:val="20"/>
        </w:rPr>
        <w:t xml:space="preserve">? </w:t>
      </w:r>
      <w:r w:rsidRPr="00A50B39">
        <w:rPr>
          <w:b/>
          <w:i/>
          <w:color w:val="auto"/>
          <w:sz w:val="20"/>
          <w:szCs w:val="20"/>
        </w:rPr>
        <w:t xml:space="preserve"> Contact:</w:t>
      </w:r>
      <w:r w:rsidR="001F56E8">
        <w:rPr>
          <w:i/>
          <w:color w:val="auto"/>
          <w:sz w:val="20"/>
          <w:szCs w:val="20"/>
        </w:rPr>
        <w:t xml:space="preserve"> Stacey Felice</w:t>
      </w:r>
      <w:r w:rsidRPr="00A50B39">
        <w:rPr>
          <w:i/>
          <w:color w:val="auto"/>
          <w:sz w:val="20"/>
          <w:szCs w:val="20"/>
        </w:rPr>
        <w:t xml:space="preserve">, Executive Director           </w:t>
      </w:r>
      <w:hyperlink r:id="rId10" w:history="1">
        <w:r w:rsidR="009802A2">
          <w:rPr>
            <w:rStyle w:val="Hyperlink"/>
            <w:i/>
            <w:color w:val="auto"/>
            <w:sz w:val="20"/>
            <w:szCs w:val="20"/>
            <w:u w:val="none"/>
          </w:rPr>
          <w:t>ppac7722@gmail.com</w:t>
        </w:r>
      </w:hyperlink>
      <w:r w:rsidR="009802A2">
        <w:rPr>
          <w:rStyle w:val="Hyperlink"/>
          <w:i/>
          <w:color w:val="auto"/>
          <w:sz w:val="20"/>
          <w:szCs w:val="20"/>
          <w:u w:val="none"/>
        </w:rPr>
        <w:t xml:space="preserve"> </w:t>
      </w:r>
      <w:r w:rsidRPr="00A50B39">
        <w:rPr>
          <w:i/>
          <w:color w:val="auto"/>
          <w:sz w:val="20"/>
          <w:szCs w:val="20"/>
        </w:rPr>
        <w:t xml:space="preserve">    630-983-7722</w:t>
      </w:r>
    </w:p>
    <w:p w:rsidR="00A50B39" w:rsidRPr="00A50B39" w:rsidRDefault="00A50B39" w:rsidP="00C569D9">
      <w:pPr>
        <w:rPr>
          <w:i/>
          <w:color w:val="auto"/>
          <w:sz w:val="20"/>
          <w:szCs w:val="20"/>
        </w:rPr>
      </w:pPr>
    </w:p>
    <w:p w:rsidR="00993A7D" w:rsidRPr="00A50B39" w:rsidRDefault="00993A7D" w:rsidP="00F81138">
      <w:pPr>
        <w:ind w:left="-270" w:firstLine="270"/>
        <w:rPr>
          <w:i/>
          <w:color w:val="auto"/>
          <w:sz w:val="20"/>
          <w:szCs w:val="20"/>
        </w:rPr>
      </w:pPr>
    </w:p>
    <w:sectPr w:rsidR="00993A7D" w:rsidRPr="00A50B39" w:rsidSect="00F81138">
      <w:pgSz w:w="12240" w:h="15840"/>
      <w:pgMar w:top="27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38C7"/>
    <w:multiLevelType w:val="hybridMultilevel"/>
    <w:tmpl w:val="BE5C5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4"/>
    <w:rsid w:val="000238B9"/>
    <w:rsid w:val="000A29A0"/>
    <w:rsid w:val="000B7E8B"/>
    <w:rsid w:val="000D63A5"/>
    <w:rsid w:val="000E01E9"/>
    <w:rsid w:val="000F6BDB"/>
    <w:rsid w:val="00102AF5"/>
    <w:rsid w:val="00184645"/>
    <w:rsid w:val="001F56E8"/>
    <w:rsid w:val="002615A7"/>
    <w:rsid w:val="002A69F4"/>
    <w:rsid w:val="002E3BB7"/>
    <w:rsid w:val="00306850"/>
    <w:rsid w:val="00313EC2"/>
    <w:rsid w:val="0035304C"/>
    <w:rsid w:val="00496608"/>
    <w:rsid w:val="004A4AEE"/>
    <w:rsid w:val="004E4293"/>
    <w:rsid w:val="004F10F4"/>
    <w:rsid w:val="00546EE5"/>
    <w:rsid w:val="00561622"/>
    <w:rsid w:val="005D2CBB"/>
    <w:rsid w:val="00602391"/>
    <w:rsid w:val="0062776A"/>
    <w:rsid w:val="006703F1"/>
    <w:rsid w:val="006B300B"/>
    <w:rsid w:val="00741130"/>
    <w:rsid w:val="007434ED"/>
    <w:rsid w:val="00751DDC"/>
    <w:rsid w:val="00833F8F"/>
    <w:rsid w:val="0089241D"/>
    <w:rsid w:val="008B7791"/>
    <w:rsid w:val="008D14C5"/>
    <w:rsid w:val="00931FEA"/>
    <w:rsid w:val="00954BE6"/>
    <w:rsid w:val="009802A2"/>
    <w:rsid w:val="00992898"/>
    <w:rsid w:val="00993A7D"/>
    <w:rsid w:val="009A68FB"/>
    <w:rsid w:val="009D4655"/>
    <w:rsid w:val="00A50B39"/>
    <w:rsid w:val="00A6796A"/>
    <w:rsid w:val="00A74ECB"/>
    <w:rsid w:val="00A76802"/>
    <w:rsid w:val="00AA2DAF"/>
    <w:rsid w:val="00AA6331"/>
    <w:rsid w:val="00AD0DD4"/>
    <w:rsid w:val="00AE0A47"/>
    <w:rsid w:val="00AF21BC"/>
    <w:rsid w:val="00B07C5F"/>
    <w:rsid w:val="00B07D28"/>
    <w:rsid w:val="00B34853"/>
    <w:rsid w:val="00B8518D"/>
    <w:rsid w:val="00C22326"/>
    <w:rsid w:val="00C32398"/>
    <w:rsid w:val="00C569D9"/>
    <w:rsid w:val="00C65D98"/>
    <w:rsid w:val="00C92D68"/>
    <w:rsid w:val="00CD21DF"/>
    <w:rsid w:val="00D2160B"/>
    <w:rsid w:val="00D21A0D"/>
    <w:rsid w:val="00D62649"/>
    <w:rsid w:val="00DF2D6F"/>
    <w:rsid w:val="00E606A6"/>
    <w:rsid w:val="00EB6C67"/>
    <w:rsid w:val="00EB790C"/>
    <w:rsid w:val="00F81138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FF7DBC-8BD6-4D2F-8D3E-FF114F6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NormalWeb">
    <w:name w:val="Normal (Web)"/>
    <w:basedOn w:val="Normal"/>
    <w:uiPriority w:val="99"/>
    <w:unhideWhenUsed/>
    <w:rsid w:val="0083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A50B39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pachicag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I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2768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PPAI</dc:creator>
  <cp:lastModifiedBy>Stacey Felice</cp:lastModifiedBy>
  <cp:revision>27</cp:revision>
  <cp:lastPrinted>2019-08-29T17:55:00Z</cp:lastPrinted>
  <dcterms:created xsi:type="dcterms:W3CDTF">2019-08-27T19:30:00Z</dcterms:created>
  <dcterms:modified xsi:type="dcterms:W3CDTF">2019-09-19T17:10:00Z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